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8E" w:rsidRDefault="00CF018E" w:rsidP="0031496B">
      <w:pPr>
        <w:ind w:left="3540" w:firstLine="708"/>
        <w:jc w:val="both"/>
        <w:rPr>
          <w:noProof/>
        </w:rPr>
      </w:pPr>
      <w:r w:rsidRPr="00185C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9.75pt;visibility:visible">
            <v:imagedata r:id="rId4" o:title=""/>
          </v:shape>
        </w:pict>
      </w:r>
      <w:r>
        <w:rPr>
          <w:noProof/>
        </w:rPr>
        <w:t xml:space="preserve">                                            </w:t>
      </w:r>
    </w:p>
    <w:p w:rsidR="00CF018E" w:rsidRPr="00FC60EA" w:rsidRDefault="00CF018E" w:rsidP="0031496B">
      <w:pPr>
        <w:jc w:val="center"/>
        <w:rPr>
          <w:b/>
        </w:rPr>
      </w:pPr>
      <w:r w:rsidRPr="00FC60EA">
        <w:rPr>
          <w:b/>
        </w:rPr>
        <w:t xml:space="preserve">СЕЛЬСКОЕ ПОСЕЛЕНИЕ </w:t>
      </w:r>
      <w:r>
        <w:rPr>
          <w:b/>
        </w:rPr>
        <w:t>КАЗЫМ</w:t>
      </w:r>
    </w:p>
    <w:p w:rsidR="00CF018E" w:rsidRDefault="00CF018E" w:rsidP="0031496B">
      <w:pPr>
        <w:pStyle w:val="Heading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CF018E" w:rsidRPr="00991AA8" w:rsidRDefault="00CF018E" w:rsidP="0031496B">
      <w:pPr>
        <w:pStyle w:val="Heading3"/>
        <w:rPr>
          <w:b/>
          <w:sz w:val="20"/>
        </w:rPr>
      </w:pPr>
      <w:r w:rsidRPr="00991AA8">
        <w:rPr>
          <w:b/>
          <w:sz w:val="20"/>
        </w:rPr>
        <w:t xml:space="preserve">ХАНТЫ-МАНСИЙСКИЙ АВТОНОМНЫЙ ОКРУГ – ЮГРА </w:t>
      </w:r>
    </w:p>
    <w:p w:rsidR="00CF018E" w:rsidRPr="00BC33CE" w:rsidRDefault="00CF018E" w:rsidP="0031496B">
      <w:pPr>
        <w:pStyle w:val="Heading2"/>
        <w:jc w:val="right"/>
        <w:rPr>
          <w:b w:val="0"/>
          <w:szCs w:val="24"/>
        </w:rPr>
      </w:pPr>
    </w:p>
    <w:p w:rsidR="00CF018E" w:rsidRPr="00BC33CE" w:rsidRDefault="00CF018E" w:rsidP="0031496B"/>
    <w:p w:rsidR="00CF018E" w:rsidRPr="00BC33CE" w:rsidRDefault="00CF018E" w:rsidP="008D7AF0">
      <w:pPr>
        <w:pStyle w:val="Heading2"/>
        <w:rPr>
          <w:b w:val="0"/>
          <w:bCs/>
        </w:rPr>
      </w:pPr>
      <w:r w:rsidRPr="00BC33CE">
        <w:rPr>
          <w:bCs/>
          <w:sz w:val="28"/>
          <w:szCs w:val="28"/>
        </w:rPr>
        <w:t xml:space="preserve">АДМИНИСТРАЦИЯ СЕЛЬСКОГО ПОСЕЛЕНИЯ </w:t>
      </w:r>
      <w:r>
        <w:rPr>
          <w:bCs/>
          <w:sz w:val="28"/>
          <w:szCs w:val="28"/>
        </w:rPr>
        <w:t xml:space="preserve">  </w:t>
      </w:r>
    </w:p>
    <w:p w:rsidR="00CF018E" w:rsidRPr="0031496B" w:rsidRDefault="00CF018E" w:rsidP="008D7AF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CF018E" w:rsidRDefault="00CF018E" w:rsidP="008D7AF0">
      <w:pPr>
        <w:jc w:val="center"/>
        <w:rPr>
          <w:b/>
          <w:bCs/>
        </w:rPr>
      </w:pPr>
    </w:p>
    <w:p w:rsidR="00CF018E" w:rsidRPr="00BC33CE" w:rsidRDefault="00CF018E" w:rsidP="008D7AF0">
      <w:pPr>
        <w:jc w:val="center"/>
        <w:rPr>
          <w:b/>
          <w:bCs/>
        </w:rPr>
      </w:pPr>
    </w:p>
    <w:p w:rsidR="00CF018E" w:rsidRPr="00BC33CE" w:rsidRDefault="00CF018E" w:rsidP="008D7AF0">
      <w:pPr>
        <w:pStyle w:val="Heading2"/>
        <w:rPr>
          <w:bCs/>
          <w:sz w:val="28"/>
          <w:szCs w:val="28"/>
        </w:rPr>
      </w:pPr>
      <w:r w:rsidRPr="00BC33CE">
        <w:rPr>
          <w:bCs/>
          <w:sz w:val="28"/>
          <w:szCs w:val="28"/>
        </w:rPr>
        <w:t>ПОСТАНОВЛЕНИЕ</w:t>
      </w:r>
    </w:p>
    <w:p w:rsidR="00CF018E" w:rsidRPr="00BC33CE" w:rsidRDefault="00CF018E" w:rsidP="008D7AF0"/>
    <w:p w:rsidR="00CF018E" w:rsidRPr="00BC33CE" w:rsidRDefault="00CF018E" w:rsidP="008D7AF0"/>
    <w:p w:rsidR="00CF018E" w:rsidRPr="00BC33CE" w:rsidRDefault="00CF018E" w:rsidP="008D7AF0">
      <w:r w:rsidRPr="00BC33CE">
        <w:t xml:space="preserve">от </w:t>
      </w:r>
      <w:r>
        <w:t xml:space="preserve">30 августа </w:t>
      </w:r>
      <w:r w:rsidRPr="00BC33CE">
        <w:t>20</w:t>
      </w:r>
      <w:r>
        <w:t>17</w:t>
      </w:r>
      <w:r w:rsidRPr="00BC33CE">
        <w:t xml:space="preserve"> года         </w:t>
      </w:r>
      <w:r>
        <w:t xml:space="preserve">          </w:t>
      </w:r>
      <w:r w:rsidRPr="00BC33CE">
        <w:t xml:space="preserve">      </w:t>
      </w:r>
      <w:r>
        <w:t xml:space="preserve">               </w:t>
      </w:r>
      <w:r w:rsidRPr="00BC33CE">
        <w:t xml:space="preserve">                     </w:t>
      </w:r>
      <w:r>
        <w:t xml:space="preserve">      </w:t>
      </w:r>
      <w:r w:rsidRPr="00BC33CE">
        <w:t xml:space="preserve">   </w:t>
      </w:r>
      <w:r>
        <w:t xml:space="preserve">      </w:t>
      </w:r>
      <w:r w:rsidRPr="00BC33CE">
        <w:t xml:space="preserve">            </w:t>
      </w:r>
      <w:r>
        <w:t xml:space="preserve">  </w:t>
      </w:r>
      <w:r w:rsidRPr="00BC33CE">
        <w:t xml:space="preserve">    </w:t>
      </w:r>
      <w:r>
        <w:t xml:space="preserve">           </w:t>
      </w:r>
      <w:r w:rsidRPr="00BC33CE">
        <w:t xml:space="preserve">№ </w:t>
      </w:r>
      <w:r>
        <w:t>93</w:t>
      </w:r>
    </w:p>
    <w:p w:rsidR="00CF018E" w:rsidRPr="00BC33CE" w:rsidRDefault="00CF018E" w:rsidP="008D7AF0"/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начале отопительного периода 2017-2018 годов </w:t>
      </w:r>
    </w:p>
    <w:p w:rsidR="00CF018E" w:rsidRPr="00247C5E" w:rsidRDefault="00CF018E" w:rsidP="008D7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сельском п</w:t>
      </w:r>
      <w:r w:rsidRPr="00247C5E">
        <w:rPr>
          <w:b/>
          <w:bCs/>
        </w:rPr>
        <w:t>оселени</w:t>
      </w:r>
      <w:r>
        <w:rPr>
          <w:b/>
          <w:bCs/>
        </w:rPr>
        <w:t>и Казым</w:t>
      </w:r>
    </w:p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jc w:val="center"/>
        <w:rPr>
          <w:rFonts w:ascii="Arial CYR" w:hAnsi="Arial CYR" w:cs="Arial CYR"/>
          <w:sz w:val="20"/>
          <w:szCs w:val="20"/>
        </w:rPr>
      </w:pPr>
    </w:p>
    <w:p w:rsidR="00CF018E" w:rsidRPr="00B830FE" w:rsidRDefault="00CF018E" w:rsidP="008D7AF0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F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года № 131-ФЗ «Об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>организации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0FE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</w:t>
      </w:r>
      <w:r w:rsidRPr="007222CC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06 мая 2011 года № 354 «О предоставлении коммунальных услуг собственникам и пользователям помещений в многоквартирных домах и жилых домов», на основании Правил и норм технической эксплуатации жилищного фонда, утверждённых </w:t>
      </w:r>
      <w:r w:rsidRPr="00EB5C0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комитета </w:t>
      </w:r>
      <w:r w:rsidRPr="00681EC6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строительству и жилищно-коммунальному комплексу от          27 сентября 2003 года № 170</w:t>
      </w:r>
      <w:r w:rsidRPr="00681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Правил и норм технической эксплуатации жилищного фонда» </w:t>
      </w:r>
      <w:r w:rsidRPr="0031496B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CF018E" w:rsidRPr="005F0566" w:rsidRDefault="00CF018E" w:rsidP="008D7AF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F0566">
        <w:t xml:space="preserve">1. Установить начало </w:t>
      </w:r>
      <w:r w:rsidRPr="005F0566">
        <w:rPr>
          <w:bCs/>
        </w:rPr>
        <w:t>отопительного периода 201</w:t>
      </w:r>
      <w:r>
        <w:rPr>
          <w:bCs/>
        </w:rPr>
        <w:t>7</w:t>
      </w:r>
      <w:r w:rsidRPr="005F0566">
        <w:rPr>
          <w:bCs/>
        </w:rPr>
        <w:t>-201</w:t>
      </w:r>
      <w:r>
        <w:rPr>
          <w:bCs/>
        </w:rPr>
        <w:t>8</w:t>
      </w:r>
      <w:r w:rsidRPr="005F0566">
        <w:rPr>
          <w:bCs/>
        </w:rPr>
        <w:t xml:space="preserve"> годов в сельском</w:t>
      </w:r>
      <w:r>
        <w:rPr>
          <w:bCs/>
        </w:rPr>
        <w:t xml:space="preserve"> </w:t>
      </w:r>
      <w:r w:rsidRPr="005F0566">
        <w:rPr>
          <w:bCs/>
        </w:rPr>
        <w:t xml:space="preserve">поселении </w:t>
      </w:r>
      <w:r>
        <w:rPr>
          <w:bCs/>
        </w:rPr>
        <w:t>Казым при среднесуточной температуре наружного воздуха ниже плюс восьми градусов по Цельсию в течение пяти суток подряд, но не позднее 01 сентября 2017 года.</w:t>
      </w:r>
    </w:p>
    <w:p w:rsidR="00CF018E" w:rsidRPr="005F0566" w:rsidRDefault="00CF018E" w:rsidP="008D7AF0">
      <w:pPr>
        <w:autoSpaceDE w:val="0"/>
        <w:autoSpaceDN w:val="0"/>
        <w:adjustRightInd w:val="0"/>
        <w:ind w:firstLine="708"/>
        <w:jc w:val="both"/>
      </w:pPr>
      <w:r>
        <w:t>2. Теплоснабжающим организациям, расположенным на территории сельского поселения Казым, обеспечить теплоснабжение всех объектов жилищного фонда и социальной сферы.</w:t>
      </w:r>
    </w:p>
    <w:p w:rsidR="00CF018E" w:rsidRDefault="00CF018E" w:rsidP="008D7AF0">
      <w:pPr>
        <w:autoSpaceDE w:val="0"/>
        <w:autoSpaceDN w:val="0"/>
        <w:adjustRightInd w:val="0"/>
        <w:ind w:firstLine="708"/>
        <w:jc w:val="both"/>
      </w:pPr>
      <w:r>
        <w:t>3. Опубликовать настоящее постановление в бюллетене «</w:t>
      </w:r>
      <w:r w:rsidRPr="00C22AC7">
        <w:t xml:space="preserve">Официальный вестник сельского поселения </w:t>
      </w:r>
      <w:r>
        <w:t>Казым».</w:t>
      </w:r>
    </w:p>
    <w:p w:rsidR="00CF018E" w:rsidRPr="00247C5E" w:rsidRDefault="00CF018E" w:rsidP="008D7AF0">
      <w:pPr>
        <w:autoSpaceDE w:val="0"/>
        <w:autoSpaceDN w:val="0"/>
        <w:adjustRightInd w:val="0"/>
        <w:ind w:firstLine="708"/>
        <w:jc w:val="both"/>
      </w:pPr>
      <w:r>
        <w:t>4. Настоящее постановление вступает в силу после его подписания.</w:t>
      </w:r>
    </w:p>
    <w:p w:rsidR="00CF018E" w:rsidRPr="00247C5E" w:rsidRDefault="00CF018E" w:rsidP="008D7AF0">
      <w:pPr>
        <w:autoSpaceDE w:val="0"/>
        <w:autoSpaceDN w:val="0"/>
        <w:adjustRightInd w:val="0"/>
        <w:ind w:firstLine="708"/>
        <w:jc w:val="both"/>
      </w:pPr>
      <w:r>
        <w:t>5</w:t>
      </w:r>
      <w:r w:rsidRPr="00247C5E">
        <w:t xml:space="preserve">. Контроль за выполнением постановления возложить на заместителя главы </w:t>
      </w:r>
      <w:r>
        <w:t xml:space="preserve">муниципального образования, заведующего сектором организационной деятельности администрации </w:t>
      </w:r>
      <w:r w:rsidRPr="009B527A">
        <w:t xml:space="preserve">сельского поселения </w:t>
      </w:r>
      <w:r>
        <w:t>Казым В.Н. Бочкареву</w:t>
      </w:r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8D7AF0">
      <w:pPr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:rsidR="00CF018E" w:rsidRDefault="00CF018E" w:rsidP="00F651E2">
      <w:pPr>
        <w:autoSpaceDE w:val="0"/>
        <w:autoSpaceDN w:val="0"/>
        <w:adjustRightInd w:val="0"/>
        <w:jc w:val="both"/>
      </w:pPr>
      <w:r>
        <w:t>Глава сельского поселения Казым                                                                      А.Х. Назырова</w:t>
      </w:r>
    </w:p>
    <w:sectPr w:rsidR="00CF018E" w:rsidSect="00E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07D"/>
    <w:rsid w:val="00092D30"/>
    <w:rsid w:val="0012625E"/>
    <w:rsid w:val="00185C23"/>
    <w:rsid w:val="001D0077"/>
    <w:rsid w:val="00247C5E"/>
    <w:rsid w:val="0031496B"/>
    <w:rsid w:val="003B0075"/>
    <w:rsid w:val="005232EB"/>
    <w:rsid w:val="005402AF"/>
    <w:rsid w:val="005F0566"/>
    <w:rsid w:val="00681EC6"/>
    <w:rsid w:val="006E3A1A"/>
    <w:rsid w:val="007222CC"/>
    <w:rsid w:val="008D7AF0"/>
    <w:rsid w:val="00991AA8"/>
    <w:rsid w:val="009B527A"/>
    <w:rsid w:val="00B830FE"/>
    <w:rsid w:val="00BC33CE"/>
    <w:rsid w:val="00BF4DC6"/>
    <w:rsid w:val="00C22AC7"/>
    <w:rsid w:val="00C959AE"/>
    <w:rsid w:val="00CF018E"/>
    <w:rsid w:val="00E100BF"/>
    <w:rsid w:val="00EB5C01"/>
    <w:rsid w:val="00F5307D"/>
    <w:rsid w:val="00F651E2"/>
    <w:rsid w:val="00FC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7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07D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07D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530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307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5307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3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0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314</Words>
  <Characters>1794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User</dc:creator>
  <cp:keywords/>
  <dc:description/>
  <cp:lastModifiedBy>User</cp:lastModifiedBy>
  <cp:revision>3</cp:revision>
  <cp:lastPrinted>2017-09-04T10:10:00Z</cp:lastPrinted>
  <dcterms:created xsi:type="dcterms:W3CDTF">2017-09-04T10:07:00Z</dcterms:created>
  <dcterms:modified xsi:type="dcterms:W3CDTF">2017-09-04T10:11:00Z</dcterms:modified>
</cp:coreProperties>
</file>